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E97658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9765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43001-28/2020</w:t>
            </w:r>
            <w:r w:rsidR="00BE384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9765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A-38/20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9765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24.06.2020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9765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2431-20-000216/0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BE3846">
        <w:rPr>
          <w:rFonts w:ascii="Times New Roman" w:hAnsi="Times New Roman"/>
          <w:b/>
          <w:spacing w:val="20"/>
          <w:sz w:val="22"/>
        </w:rPr>
        <w:t xml:space="preserve">ROKA ODDAJE IN ODPIRANJA PONUDB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E97658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mostu čez kanal SD1 v Zlatoličju (MB0025) na R2-454/1400 v km 12,255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BE3846" w:rsidRDefault="00DA13C6" w:rsidP="00BE384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08.07</w:t>
            </w:r>
            <w:r w:rsidR="00BE3846">
              <w:rPr>
                <w:rFonts w:ascii="Tahoma" w:hAnsi="Tahoma" w:cs="Tahoma"/>
                <w:b/>
              </w:rPr>
              <w:t>.2020 ob 10:00</w:t>
            </w:r>
          </w:p>
          <w:p w:rsidR="00BE3846" w:rsidRDefault="00BE3846" w:rsidP="00BE384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BE3846" w:rsidRDefault="00DA13C6" w:rsidP="00BE384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08.07</w:t>
            </w:r>
            <w:r w:rsidR="00BE3846">
              <w:rPr>
                <w:rFonts w:ascii="Tahoma" w:hAnsi="Tahoma" w:cs="Tahoma"/>
                <w:b/>
              </w:rPr>
              <w:t>.2020 ob 10:01</w:t>
            </w:r>
          </w:p>
          <w:p w:rsidR="00BE3846" w:rsidRDefault="00BE3846" w:rsidP="00BE384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BE3846" w:rsidRDefault="00BE3846" w:rsidP="00BE3846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</w:t>
            </w:r>
            <w:r w:rsidR="00DA13C6">
              <w:rPr>
                <w:rFonts w:ascii="Tahoma" w:hAnsi="Tahoma" w:cs="Tahoma"/>
                <w:b/>
              </w:rPr>
              <w:t>emanje ponudnikovih vprašanj: 29.06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BE3846" w:rsidRDefault="00BE3846" w:rsidP="00BE3846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E3846" w:rsidRDefault="00BE3846" w:rsidP="00BE3846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Garancija za resnost ponudbe velja</w:t>
            </w:r>
            <w:r>
              <w:rPr>
                <w:rFonts w:ascii="Tahoma" w:hAnsi="Tahoma" w:cs="Tahoma"/>
                <w:b/>
                <w:szCs w:val="20"/>
              </w:rPr>
              <w:t xml:space="preserve"> tudi</w:t>
            </w:r>
            <w:r>
              <w:rPr>
                <w:rFonts w:ascii="Tahoma" w:hAnsi="Tahoma" w:cs="Tahoma"/>
                <w:b/>
                <w:szCs w:val="20"/>
              </w:rPr>
              <w:t xml:space="preserve"> na prvotno predviden rok za oddajo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58" w:rsidRDefault="00E97658">
      <w:r>
        <w:separator/>
      </w:r>
    </w:p>
  </w:endnote>
  <w:endnote w:type="continuationSeparator" w:id="0">
    <w:p w:rsidR="00E97658" w:rsidRDefault="00E9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765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58" w:rsidRDefault="00E97658">
      <w:r>
        <w:separator/>
      </w:r>
    </w:p>
  </w:footnote>
  <w:footnote w:type="continuationSeparator" w:id="0">
    <w:p w:rsidR="00E97658" w:rsidRDefault="00E9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BE3846"/>
    <w:rsid w:val="00DA13C6"/>
    <w:rsid w:val="00E51016"/>
    <w:rsid w:val="00E97658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A28A0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23</TotalTime>
  <Pages>1</Pages>
  <Words>96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2020-06-24T05:01:00Z</dcterms:created>
  <dcterms:modified xsi:type="dcterms:W3CDTF">2020-06-24T05:24:00Z</dcterms:modified>
</cp:coreProperties>
</file>